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77" w:rsidRPr="0053769A" w:rsidRDefault="00F62477" w:rsidP="006439B0">
      <w:pPr>
        <w:jc w:val="center"/>
        <w:rPr>
          <w:b/>
          <w:sz w:val="40"/>
          <w:szCs w:val="40"/>
        </w:rPr>
      </w:pPr>
      <w:r w:rsidRPr="0053769A">
        <w:rPr>
          <w:b/>
          <w:sz w:val="40"/>
          <w:szCs w:val="40"/>
        </w:rPr>
        <w:t>Step 3</w:t>
      </w:r>
    </w:p>
    <w:p w:rsidR="00F62477" w:rsidRDefault="00F62477" w:rsidP="006439B0">
      <w:pPr>
        <w:jc w:val="center"/>
        <w:rPr>
          <w:sz w:val="36"/>
          <w:szCs w:val="36"/>
        </w:rPr>
      </w:pPr>
    </w:p>
    <w:p w:rsidR="00F62477" w:rsidRDefault="00F62477" w:rsidP="006439B0">
      <w:pPr>
        <w:jc w:val="center"/>
        <w:rPr>
          <w:sz w:val="36"/>
          <w:szCs w:val="36"/>
        </w:rPr>
      </w:pPr>
      <w:r w:rsidRPr="0053769A">
        <w:rPr>
          <w:rFonts w:ascii="Times New (W1)" w:hAnsi="Times New (W1)"/>
          <w:color w:val="0000FF"/>
          <w:sz w:val="36"/>
          <w:szCs w:val="36"/>
          <w:u w:val="single"/>
        </w:rPr>
        <w:t xml:space="preserve">Made a </w:t>
      </w:r>
      <w:r w:rsidRPr="0053769A">
        <w:rPr>
          <w:rFonts w:ascii="Times New (W1)" w:hAnsi="Times New (W1)"/>
          <w:b/>
          <w:color w:val="0000FF"/>
          <w:sz w:val="52"/>
          <w:szCs w:val="52"/>
          <w:u w:val="single"/>
        </w:rPr>
        <w:t>decision</w:t>
      </w:r>
      <w:r>
        <w:rPr>
          <w:sz w:val="36"/>
          <w:szCs w:val="36"/>
        </w:rPr>
        <w:t xml:space="preserve"> </w:t>
      </w:r>
    </w:p>
    <w:p w:rsidR="00F62477" w:rsidRPr="0082327B" w:rsidRDefault="00F62477" w:rsidP="006439B0">
      <w:pPr>
        <w:jc w:val="center"/>
      </w:pPr>
      <w:r w:rsidRPr="0082327B">
        <w:t>(The act of reaching a conclusion or making up one's mind.)</w:t>
      </w:r>
    </w:p>
    <w:p w:rsidR="00F62477" w:rsidRDefault="00F62477" w:rsidP="006439B0">
      <w:pPr>
        <w:jc w:val="center"/>
        <w:rPr>
          <w:sz w:val="36"/>
          <w:szCs w:val="36"/>
        </w:rPr>
      </w:pPr>
    </w:p>
    <w:p w:rsidR="00F62477" w:rsidRDefault="00F62477" w:rsidP="006439B0">
      <w:pPr>
        <w:jc w:val="center"/>
        <w:rPr>
          <w:b/>
          <w:sz w:val="40"/>
          <w:szCs w:val="40"/>
        </w:rPr>
      </w:pPr>
      <w:r w:rsidRPr="0082327B">
        <w:rPr>
          <w:b/>
          <w:i/>
          <w:sz w:val="40"/>
          <w:szCs w:val="40"/>
        </w:rPr>
        <w:t xml:space="preserve">A decision implies that we are going to take some further action to carry it out.   </w:t>
      </w:r>
    </w:p>
    <w:p w:rsidR="00F62477" w:rsidRPr="00F269DE" w:rsidRDefault="00F62477" w:rsidP="006439B0">
      <w:pPr>
        <w:jc w:val="center"/>
        <w:rPr>
          <w:b/>
          <w:sz w:val="40"/>
          <w:szCs w:val="40"/>
        </w:rPr>
      </w:pPr>
    </w:p>
    <w:p w:rsidR="00F62477" w:rsidRDefault="00F62477" w:rsidP="006439B0">
      <w:pPr>
        <w:jc w:val="center"/>
        <w:rPr>
          <w:sz w:val="36"/>
          <w:szCs w:val="36"/>
        </w:rPr>
      </w:pPr>
      <w:r w:rsidRPr="0053769A">
        <w:rPr>
          <w:rFonts w:ascii="Times New (W1)" w:hAnsi="Times New (W1)"/>
          <w:color w:val="0000FF"/>
          <w:sz w:val="36"/>
          <w:szCs w:val="36"/>
          <w:u w:val="single"/>
        </w:rPr>
        <w:t xml:space="preserve">to turn our </w:t>
      </w:r>
      <w:r w:rsidRPr="0053769A">
        <w:rPr>
          <w:rFonts w:ascii="Times New (W1)" w:hAnsi="Times New (W1)"/>
          <w:b/>
          <w:color w:val="0000FF"/>
          <w:sz w:val="52"/>
          <w:szCs w:val="52"/>
          <w:u w:val="single"/>
        </w:rPr>
        <w:t>will</w:t>
      </w:r>
      <w:r>
        <w:rPr>
          <w:sz w:val="36"/>
          <w:szCs w:val="36"/>
        </w:rPr>
        <w:t xml:space="preserve"> </w:t>
      </w:r>
    </w:p>
    <w:p w:rsidR="00F62477" w:rsidRPr="0082327B" w:rsidRDefault="00F62477" w:rsidP="006439B0">
      <w:pPr>
        <w:jc w:val="center"/>
        <w:rPr>
          <w:i/>
        </w:rPr>
      </w:pPr>
      <w:r w:rsidRPr="0082327B">
        <w:t>(The mental faculty by which one deliberately chooses or decides upo</w:t>
      </w:r>
      <w:r>
        <w:t>n a course of action.)</w:t>
      </w:r>
    </w:p>
    <w:p w:rsidR="00F62477" w:rsidRDefault="00F62477" w:rsidP="006439B0">
      <w:pPr>
        <w:jc w:val="center"/>
        <w:rPr>
          <w:i/>
          <w:sz w:val="36"/>
          <w:szCs w:val="36"/>
        </w:rPr>
      </w:pPr>
    </w:p>
    <w:p w:rsidR="00F62477" w:rsidRPr="0082327B" w:rsidRDefault="00F62477" w:rsidP="006439B0">
      <w:pPr>
        <w:jc w:val="center"/>
        <w:rPr>
          <w:b/>
          <w:i/>
          <w:sz w:val="40"/>
          <w:szCs w:val="40"/>
        </w:rPr>
      </w:pPr>
      <w:r w:rsidRPr="0082327B">
        <w:rPr>
          <w:b/>
          <w:i/>
          <w:sz w:val="40"/>
          <w:szCs w:val="40"/>
        </w:rPr>
        <w:t>our will = our thinking</w:t>
      </w:r>
    </w:p>
    <w:p w:rsidR="00F62477" w:rsidRDefault="00F62477" w:rsidP="006439B0">
      <w:pPr>
        <w:jc w:val="center"/>
        <w:rPr>
          <w:i/>
          <w:sz w:val="36"/>
          <w:szCs w:val="36"/>
        </w:rPr>
      </w:pPr>
    </w:p>
    <w:p w:rsidR="00F62477" w:rsidRDefault="00F62477" w:rsidP="006439B0">
      <w:pPr>
        <w:jc w:val="center"/>
        <w:rPr>
          <w:sz w:val="36"/>
          <w:szCs w:val="36"/>
        </w:rPr>
      </w:pPr>
      <w:r w:rsidRPr="0053769A">
        <w:rPr>
          <w:rFonts w:ascii="Times New (W1)" w:hAnsi="Times New (W1)"/>
          <w:color w:val="0000FF"/>
          <w:sz w:val="36"/>
          <w:szCs w:val="36"/>
          <w:u w:val="single"/>
        </w:rPr>
        <w:t xml:space="preserve">and our </w:t>
      </w:r>
      <w:r w:rsidRPr="0053769A">
        <w:rPr>
          <w:rFonts w:ascii="Times New (W1)" w:hAnsi="Times New (W1)"/>
          <w:b/>
          <w:color w:val="0000FF"/>
          <w:sz w:val="52"/>
          <w:szCs w:val="52"/>
          <w:u w:val="single"/>
        </w:rPr>
        <w:t>lives</w:t>
      </w:r>
      <w:r>
        <w:rPr>
          <w:sz w:val="36"/>
          <w:szCs w:val="36"/>
        </w:rPr>
        <w:t xml:space="preserve"> </w:t>
      </w:r>
    </w:p>
    <w:p w:rsidR="00F62477" w:rsidRDefault="00F62477" w:rsidP="006439B0">
      <w:pPr>
        <w:jc w:val="center"/>
      </w:pPr>
      <w:r w:rsidRPr="0082327B">
        <w:t>(plural of life: The physical, mental, and spiritual experien</w:t>
      </w:r>
      <w:r>
        <w:t>ces that constitute existence.  Human existence, relationships, or activity in general.)</w:t>
      </w:r>
    </w:p>
    <w:p w:rsidR="00F62477" w:rsidRDefault="00F62477" w:rsidP="006439B0">
      <w:pPr>
        <w:jc w:val="center"/>
      </w:pPr>
    </w:p>
    <w:p w:rsidR="00F62477" w:rsidRPr="0082327B" w:rsidRDefault="00F62477" w:rsidP="006439B0">
      <w:pPr>
        <w:jc w:val="center"/>
        <w:rPr>
          <w:b/>
          <w:i/>
          <w:sz w:val="40"/>
          <w:szCs w:val="40"/>
        </w:rPr>
      </w:pPr>
      <w:r w:rsidRPr="0082327B">
        <w:rPr>
          <w:b/>
          <w:i/>
          <w:sz w:val="40"/>
          <w:szCs w:val="40"/>
        </w:rPr>
        <w:t>our lives = our actions</w:t>
      </w:r>
    </w:p>
    <w:p w:rsidR="00F62477" w:rsidRDefault="00F62477" w:rsidP="006439B0">
      <w:pPr>
        <w:jc w:val="center"/>
        <w:rPr>
          <w:i/>
          <w:sz w:val="36"/>
          <w:szCs w:val="36"/>
        </w:rPr>
      </w:pPr>
    </w:p>
    <w:p w:rsidR="00F62477" w:rsidRDefault="00F62477" w:rsidP="006439B0">
      <w:pPr>
        <w:jc w:val="center"/>
        <w:rPr>
          <w:b/>
          <w:sz w:val="52"/>
          <w:szCs w:val="52"/>
        </w:rPr>
      </w:pPr>
      <w:r w:rsidRPr="0053769A">
        <w:rPr>
          <w:rFonts w:ascii="Times New (W1)" w:hAnsi="Times New (W1)"/>
          <w:color w:val="0000FF"/>
          <w:sz w:val="36"/>
          <w:szCs w:val="36"/>
          <w:u w:val="single"/>
        </w:rPr>
        <w:t xml:space="preserve">over to the </w:t>
      </w:r>
      <w:r w:rsidRPr="0053769A">
        <w:rPr>
          <w:rFonts w:ascii="Times New (W1)" w:hAnsi="Times New (W1)"/>
          <w:b/>
          <w:color w:val="0000FF"/>
          <w:sz w:val="52"/>
          <w:szCs w:val="52"/>
          <w:u w:val="single"/>
        </w:rPr>
        <w:t>care</w:t>
      </w:r>
      <w:r>
        <w:rPr>
          <w:b/>
          <w:sz w:val="52"/>
          <w:szCs w:val="52"/>
        </w:rPr>
        <w:t xml:space="preserve"> </w:t>
      </w:r>
    </w:p>
    <w:p w:rsidR="00F62477" w:rsidRDefault="00F62477" w:rsidP="006439B0">
      <w:pPr>
        <w:jc w:val="center"/>
      </w:pPr>
      <w:r w:rsidRPr="0082327B">
        <w:t>(watchful oversight; charge or supervision</w:t>
      </w:r>
      <w:r>
        <w:t>)</w:t>
      </w:r>
    </w:p>
    <w:p w:rsidR="00F62477" w:rsidRDefault="00F62477" w:rsidP="006439B0">
      <w:pPr>
        <w:jc w:val="center"/>
      </w:pPr>
    </w:p>
    <w:p w:rsidR="00F62477" w:rsidRPr="00F269DE" w:rsidRDefault="00F62477" w:rsidP="006439B0">
      <w:pPr>
        <w:jc w:val="center"/>
        <w:rPr>
          <w:b/>
          <w:i/>
          <w:sz w:val="40"/>
          <w:szCs w:val="40"/>
        </w:rPr>
      </w:pPr>
      <w:r w:rsidRPr="00C400FF">
        <w:rPr>
          <w:b/>
          <w:i/>
          <w:iCs/>
          <w:sz w:val="40"/>
          <w:szCs w:val="40"/>
        </w:rPr>
        <w:t>care = charge, custody, keeping, supervision, trust</w:t>
      </w:r>
      <w:r>
        <w:rPr>
          <w:b/>
          <w:i/>
          <w:iCs/>
          <w:sz w:val="40"/>
          <w:szCs w:val="40"/>
        </w:rPr>
        <w:t>, management, direction</w:t>
      </w:r>
      <w:r w:rsidRPr="00C400FF">
        <w:rPr>
          <w:b/>
          <w:i/>
          <w:sz w:val="40"/>
          <w:szCs w:val="40"/>
        </w:rPr>
        <w:br/>
      </w:r>
    </w:p>
    <w:p w:rsidR="00F62477" w:rsidRDefault="00F62477" w:rsidP="006439B0">
      <w:pPr>
        <w:jc w:val="center"/>
        <w:rPr>
          <w:sz w:val="36"/>
          <w:szCs w:val="36"/>
          <w:u w:val="single"/>
        </w:rPr>
      </w:pPr>
      <w:r w:rsidRPr="0053769A">
        <w:rPr>
          <w:rFonts w:ascii="Times New (W1)" w:hAnsi="Times New (W1)"/>
          <w:color w:val="0000FF"/>
          <w:sz w:val="36"/>
          <w:szCs w:val="36"/>
          <w:u w:val="single"/>
        </w:rPr>
        <w:t xml:space="preserve">of </w:t>
      </w:r>
      <w:r w:rsidRPr="0053769A">
        <w:rPr>
          <w:rFonts w:ascii="Times New (W1)" w:hAnsi="Times New (W1)"/>
          <w:b/>
          <w:color w:val="0000FF"/>
          <w:sz w:val="52"/>
          <w:szCs w:val="52"/>
          <w:u w:val="single"/>
        </w:rPr>
        <w:t>God</w:t>
      </w:r>
      <w:r w:rsidRPr="0053769A">
        <w:rPr>
          <w:rFonts w:ascii="Times New (W1)" w:hAnsi="Times New (W1)"/>
          <w:color w:val="0000FF"/>
          <w:sz w:val="36"/>
          <w:szCs w:val="36"/>
          <w:u w:val="single"/>
        </w:rPr>
        <w:t xml:space="preserve"> as we understood him</w:t>
      </w:r>
      <w:r w:rsidRPr="0082327B">
        <w:rPr>
          <w:sz w:val="36"/>
          <w:szCs w:val="36"/>
          <w:u w:val="single"/>
        </w:rPr>
        <w:t>.</w:t>
      </w:r>
    </w:p>
    <w:p w:rsidR="00F62477" w:rsidRPr="00F269DE" w:rsidRDefault="00F62477" w:rsidP="006439B0">
      <w:pPr>
        <w:jc w:val="center"/>
      </w:pPr>
    </w:p>
    <w:p w:rsidR="00F62477" w:rsidRPr="00F269DE" w:rsidRDefault="00F62477" w:rsidP="006439B0">
      <w:pPr>
        <w:jc w:val="center"/>
        <w:rPr>
          <w:u w:val="single"/>
        </w:rPr>
      </w:pPr>
      <w:r w:rsidRPr="00F269DE">
        <w:t>“When, therefore, we speak to you of God, we mean your own conception of God”</w:t>
      </w:r>
    </w:p>
    <w:p w:rsidR="00F62477" w:rsidRDefault="00F62477" w:rsidP="006439B0">
      <w:pPr>
        <w:jc w:val="center"/>
      </w:pPr>
      <w:r w:rsidRPr="00F269DE">
        <w:rPr>
          <w:i/>
        </w:rPr>
        <w:t>Alcoholics Anonymous 47:1</w:t>
      </w:r>
      <w:r w:rsidRPr="00F269DE">
        <w:t xml:space="preserve">                </w:t>
      </w:r>
    </w:p>
    <w:p w:rsidR="00F62477" w:rsidRPr="006439B0" w:rsidRDefault="00F62477" w:rsidP="006439B0">
      <w:pPr>
        <w:rPr>
          <w:szCs w:val="24"/>
        </w:rPr>
      </w:pPr>
    </w:p>
    <w:sectPr w:rsidR="00F62477" w:rsidRPr="006439B0" w:rsidSect="00F62477">
      <w:type w:val="continuous"/>
      <w:pgSz w:w="12240" w:h="15840"/>
      <w:pgMar w:top="1440" w:right="1800" w:bottom="1440" w:left="180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3518"/>
    <w:multiLevelType w:val="hybridMultilevel"/>
    <w:tmpl w:val="15CA4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2746E2"/>
    <w:multiLevelType w:val="hybridMultilevel"/>
    <w:tmpl w:val="2C14505E"/>
    <w:lvl w:ilvl="0" w:tplc="EB84E260">
      <w:start w:val="1"/>
      <w:numFmt w:val="decimal"/>
      <w:lvlText w:val="(%1)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2B21152"/>
    <w:multiLevelType w:val="hybridMultilevel"/>
    <w:tmpl w:val="611E5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DD4620"/>
    <w:multiLevelType w:val="hybridMultilevel"/>
    <w:tmpl w:val="68C265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C935482"/>
    <w:multiLevelType w:val="hybridMultilevel"/>
    <w:tmpl w:val="9BB849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bordersDoNotSurroundHeader/>
  <w:bordersDoNotSurroundFooter/>
  <w:stylePaneFormatFilter w:val="3F01"/>
  <w:defaultTabStop w:val="720"/>
  <w:hyphenationZone w:val="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ubFontBySize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A11"/>
    <w:rsid w:val="0000614D"/>
    <w:rsid w:val="00042068"/>
    <w:rsid w:val="00074CB3"/>
    <w:rsid w:val="0008203C"/>
    <w:rsid w:val="00085520"/>
    <w:rsid w:val="00091443"/>
    <w:rsid w:val="00094C60"/>
    <w:rsid w:val="00095833"/>
    <w:rsid w:val="00095A11"/>
    <w:rsid w:val="0009702C"/>
    <w:rsid w:val="000C4705"/>
    <w:rsid w:val="000E01F7"/>
    <w:rsid w:val="000F680A"/>
    <w:rsid w:val="00100511"/>
    <w:rsid w:val="0010347D"/>
    <w:rsid w:val="00115CF1"/>
    <w:rsid w:val="0012092E"/>
    <w:rsid w:val="00132DFB"/>
    <w:rsid w:val="001437B4"/>
    <w:rsid w:val="001448E6"/>
    <w:rsid w:val="00165F3F"/>
    <w:rsid w:val="001E6D28"/>
    <w:rsid w:val="002101AD"/>
    <w:rsid w:val="002158A8"/>
    <w:rsid w:val="00220DE3"/>
    <w:rsid w:val="00233E0D"/>
    <w:rsid w:val="00290686"/>
    <w:rsid w:val="00295322"/>
    <w:rsid w:val="002A753D"/>
    <w:rsid w:val="002B6EEE"/>
    <w:rsid w:val="002C2CCF"/>
    <w:rsid w:val="002C4F19"/>
    <w:rsid w:val="002F0337"/>
    <w:rsid w:val="002F76A2"/>
    <w:rsid w:val="00304A8D"/>
    <w:rsid w:val="0032058E"/>
    <w:rsid w:val="0032685E"/>
    <w:rsid w:val="00333E86"/>
    <w:rsid w:val="003426BF"/>
    <w:rsid w:val="003429A5"/>
    <w:rsid w:val="00360F34"/>
    <w:rsid w:val="00381978"/>
    <w:rsid w:val="00381E56"/>
    <w:rsid w:val="00383ED1"/>
    <w:rsid w:val="00395EAA"/>
    <w:rsid w:val="003B1C43"/>
    <w:rsid w:val="003E1A87"/>
    <w:rsid w:val="003F3268"/>
    <w:rsid w:val="003F5BB1"/>
    <w:rsid w:val="00404EE6"/>
    <w:rsid w:val="00405A11"/>
    <w:rsid w:val="00415054"/>
    <w:rsid w:val="0042533C"/>
    <w:rsid w:val="00432502"/>
    <w:rsid w:val="004336AA"/>
    <w:rsid w:val="0045273D"/>
    <w:rsid w:val="0045285A"/>
    <w:rsid w:val="00455F24"/>
    <w:rsid w:val="004560A6"/>
    <w:rsid w:val="00456243"/>
    <w:rsid w:val="00471E8C"/>
    <w:rsid w:val="004733A5"/>
    <w:rsid w:val="00477136"/>
    <w:rsid w:val="00483F00"/>
    <w:rsid w:val="00493DE7"/>
    <w:rsid w:val="004B5365"/>
    <w:rsid w:val="004C1F0C"/>
    <w:rsid w:val="004D156B"/>
    <w:rsid w:val="004E1B5A"/>
    <w:rsid w:val="004E1EBC"/>
    <w:rsid w:val="004E7945"/>
    <w:rsid w:val="00503F5A"/>
    <w:rsid w:val="00506CD8"/>
    <w:rsid w:val="00516A0E"/>
    <w:rsid w:val="00517CFF"/>
    <w:rsid w:val="0052606C"/>
    <w:rsid w:val="00527925"/>
    <w:rsid w:val="0053769A"/>
    <w:rsid w:val="00540B3C"/>
    <w:rsid w:val="0054286C"/>
    <w:rsid w:val="00543F53"/>
    <w:rsid w:val="00546E25"/>
    <w:rsid w:val="00575CCD"/>
    <w:rsid w:val="005766F9"/>
    <w:rsid w:val="0058615D"/>
    <w:rsid w:val="00596059"/>
    <w:rsid w:val="005B7148"/>
    <w:rsid w:val="005D0536"/>
    <w:rsid w:val="005E3D29"/>
    <w:rsid w:val="00606103"/>
    <w:rsid w:val="00612F7A"/>
    <w:rsid w:val="00615E76"/>
    <w:rsid w:val="00627257"/>
    <w:rsid w:val="0063084C"/>
    <w:rsid w:val="006439B0"/>
    <w:rsid w:val="0064777B"/>
    <w:rsid w:val="00651110"/>
    <w:rsid w:val="00665BA6"/>
    <w:rsid w:val="0066723B"/>
    <w:rsid w:val="006763ED"/>
    <w:rsid w:val="00681BB2"/>
    <w:rsid w:val="00694A99"/>
    <w:rsid w:val="006A0301"/>
    <w:rsid w:val="006A3241"/>
    <w:rsid w:val="00706DB9"/>
    <w:rsid w:val="007637A7"/>
    <w:rsid w:val="007759A2"/>
    <w:rsid w:val="007A2309"/>
    <w:rsid w:val="007A3113"/>
    <w:rsid w:val="007B1DE8"/>
    <w:rsid w:val="007C6487"/>
    <w:rsid w:val="007D2076"/>
    <w:rsid w:val="007E1CDB"/>
    <w:rsid w:val="007E7DB2"/>
    <w:rsid w:val="0082327B"/>
    <w:rsid w:val="00861E9C"/>
    <w:rsid w:val="00867C9B"/>
    <w:rsid w:val="00895249"/>
    <w:rsid w:val="008974F5"/>
    <w:rsid w:val="008A0556"/>
    <w:rsid w:val="008B5E90"/>
    <w:rsid w:val="008C0BC4"/>
    <w:rsid w:val="008C0FC4"/>
    <w:rsid w:val="008D0122"/>
    <w:rsid w:val="008F724E"/>
    <w:rsid w:val="00904FA3"/>
    <w:rsid w:val="00932DDC"/>
    <w:rsid w:val="009338B2"/>
    <w:rsid w:val="00966BFA"/>
    <w:rsid w:val="009809AF"/>
    <w:rsid w:val="00995855"/>
    <w:rsid w:val="009A7C04"/>
    <w:rsid w:val="009B0505"/>
    <w:rsid w:val="009B1BDB"/>
    <w:rsid w:val="009C27AE"/>
    <w:rsid w:val="009C54EF"/>
    <w:rsid w:val="009F0318"/>
    <w:rsid w:val="00A140E5"/>
    <w:rsid w:val="00A52C17"/>
    <w:rsid w:val="00A94185"/>
    <w:rsid w:val="00AC5226"/>
    <w:rsid w:val="00B05291"/>
    <w:rsid w:val="00B12873"/>
    <w:rsid w:val="00B16F2A"/>
    <w:rsid w:val="00B45794"/>
    <w:rsid w:val="00B51F74"/>
    <w:rsid w:val="00B55E3B"/>
    <w:rsid w:val="00B57B36"/>
    <w:rsid w:val="00B8540E"/>
    <w:rsid w:val="00BC16C7"/>
    <w:rsid w:val="00BF6AE1"/>
    <w:rsid w:val="00C204BA"/>
    <w:rsid w:val="00C35830"/>
    <w:rsid w:val="00C400FF"/>
    <w:rsid w:val="00C47782"/>
    <w:rsid w:val="00C61B81"/>
    <w:rsid w:val="00CC2818"/>
    <w:rsid w:val="00CC63BC"/>
    <w:rsid w:val="00CD5AC5"/>
    <w:rsid w:val="00CE1B32"/>
    <w:rsid w:val="00CF1074"/>
    <w:rsid w:val="00D00CED"/>
    <w:rsid w:val="00D022E6"/>
    <w:rsid w:val="00D0333B"/>
    <w:rsid w:val="00D14189"/>
    <w:rsid w:val="00D15568"/>
    <w:rsid w:val="00D20004"/>
    <w:rsid w:val="00D211CD"/>
    <w:rsid w:val="00D22DFA"/>
    <w:rsid w:val="00D6091A"/>
    <w:rsid w:val="00D60A01"/>
    <w:rsid w:val="00D65582"/>
    <w:rsid w:val="00D92F35"/>
    <w:rsid w:val="00DB3A63"/>
    <w:rsid w:val="00DB4BE7"/>
    <w:rsid w:val="00DB4F86"/>
    <w:rsid w:val="00DD081A"/>
    <w:rsid w:val="00DD458A"/>
    <w:rsid w:val="00DE59BB"/>
    <w:rsid w:val="00DF6898"/>
    <w:rsid w:val="00E21B64"/>
    <w:rsid w:val="00E3013B"/>
    <w:rsid w:val="00E47B3D"/>
    <w:rsid w:val="00E51E0E"/>
    <w:rsid w:val="00E5239A"/>
    <w:rsid w:val="00E55B06"/>
    <w:rsid w:val="00E72EB0"/>
    <w:rsid w:val="00E86419"/>
    <w:rsid w:val="00E91496"/>
    <w:rsid w:val="00EC4404"/>
    <w:rsid w:val="00EC5F12"/>
    <w:rsid w:val="00ED0B61"/>
    <w:rsid w:val="00ED1DED"/>
    <w:rsid w:val="00F10161"/>
    <w:rsid w:val="00F20ADC"/>
    <w:rsid w:val="00F269DE"/>
    <w:rsid w:val="00F47066"/>
    <w:rsid w:val="00F562B5"/>
    <w:rsid w:val="00F62477"/>
    <w:rsid w:val="00F83A53"/>
    <w:rsid w:val="00F97465"/>
    <w:rsid w:val="00FB016D"/>
    <w:rsid w:val="00FB1727"/>
    <w:rsid w:val="00FC420A"/>
    <w:rsid w:val="00FE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4">
    <w:name w:val="_134"/>
    <w:uiPriority w:val="9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33">
    <w:name w:val="_133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132">
    <w:name w:val="_132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131">
    <w:name w:val="_131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130">
    <w:name w:val="_130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129">
    <w:name w:val="_129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128">
    <w:name w:val="_128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27">
    <w:name w:val="_127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126">
    <w:name w:val="_126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125">
    <w:name w:val="_12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4">
    <w:name w:val="_124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123">
    <w:name w:val="_12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122">
    <w:name w:val="_122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121">
    <w:name w:val="_121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120">
    <w:name w:val="_120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119">
    <w:name w:val="_119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18">
    <w:name w:val="_11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117">
    <w:name w:val="_117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116">
    <w:name w:val="_11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15">
    <w:name w:val="_11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114">
    <w:name w:val="_11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113">
    <w:name w:val="_11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112">
    <w:name w:val="_11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111">
    <w:name w:val="_11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110">
    <w:name w:val="_11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09">
    <w:name w:val="_10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108">
    <w:name w:val="_10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107">
    <w:name w:val="_10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06">
    <w:name w:val="_10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05">
    <w:name w:val="_10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104">
    <w:name w:val="_10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103">
    <w:name w:val="_10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102">
    <w:name w:val="_10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101">
    <w:name w:val="_10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00">
    <w:name w:val="_10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99">
    <w:name w:val="_99"/>
    <w:uiPriority w:val="99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98">
    <w:name w:val="_9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97">
    <w:name w:val="_9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96">
    <w:name w:val="_9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95">
    <w:name w:val="_9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94">
    <w:name w:val="_9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93">
    <w:name w:val="_9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92">
    <w:name w:val="_9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91">
    <w:name w:val="_9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90">
    <w:name w:val="_90"/>
    <w:uiPriority w:val="99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89">
    <w:name w:val="_89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88">
    <w:name w:val="_88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87">
    <w:name w:val="_87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86">
    <w:name w:val="_86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85">
    <w:name w:val="_8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84">
    <w:name w:val="_84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83">
    <w:name w:val="_83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82">
    <w:name w:val="_82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81">
    <w:name w:val="_81"/>
    <w:uiPriority w:val="99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80">
    <w:name w:val="_80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79">
    <w:name w:val="_79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78">
    <w:name w:val="_78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77">
    <w:name w:val="_77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76">
    <w:name w:val="_76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75">
    <w:name w:val="_75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74">
    <w:name w:val="_74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73">
    <w:name w:val="_73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72">
    <w:name w:val="_7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71">
    <w:name w:val="_7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70">
    <w:name w:val="_70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69">
    <w:name w:val="_69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68">
    <w:name w:val="_68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67">
    <w:name w:val="_67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66">
    <w:name w:val="_6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65">
    <w:name w:val="_65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64">
    <w:name w:val="_64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63">
    <w:name w:val="_6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62">
    <w:name w:val="_6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61">
    <w:name w:val="_61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60">
    <w:name w:val="_60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59">
    <w:name w:val="_59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58">
    <w:name w:val="_58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57">
    <w:name w:val="_57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56">
    <w:name w:val="_56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55">
    <w:name w:val="_55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54">
    <w:name w:val="_5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53">
    <w:name w:val="_5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52">
    <w:name w:val="_5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51">
    <w:name w:val="_51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50">
    <w:name w:val="_50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49">
    <w:name w:val="_49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48">
    <w:name w:val="_48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47">
    <w:name w:val="_4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46">
    <w:name w:val="_46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45">
    <w:name w:val="_4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44">
    <w:name w:val="_4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43">
    <w:name w:val="_43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42">
    <w:name w:val="_42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41">
    <w:name w:val="_41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40">
    <w:name w:val="_40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39">
    <w:name w:val="_39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38">
    <w:name w:val="_38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37">
    <w:name w:val="_37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36">
    <w:name w:val="_3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35">
    <w:name w:val="_3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34">
    <w:name w:val="_34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33">
    <w:name w:val="_3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32">
    <w:name w:val="_32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31">
    <w:name w:val="_31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30">
    <w:name w:val="_30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9">
    <w:name w:val="_29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28">
    <w:name w:val="_2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27">
    <w:name w:val="_2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6">
    <w:name w:val="_2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F6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217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117</Words>
  <Characters>671</Characters>
  <Application>Microsoft Office Outlook</Application>
  <DocSecurity>0</DocSecurity>
  <Lines>0</Lines>
  <Paragraphs>0</Paragraphs>
  <ScaleCrop>false</ScaleCrop>
  <Company> The Doctor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Moses J</dc:title>
  <dc:subject/>
  <dc:creator> </dc:creator>
  <cp:keywords/>
  <dc:description/>
  <cp:lastModifiedBy>NA</cp:lastModifiedBy>
  <cp:revision>2</cp:revision>
  <cp:lastPrinted>2009-03-16T23:33:00Z</cp:lastPrinted>
  <dcterms:created xsi:type="dcterms:W3CDTF">2010-05-19T18:03:00Z</dcterms:created>
  <dcterms:modified xsi:type="dcterms:W3CDTF">2010-05-19T18:03:00Z</dcterms:modified>
</cp:coreProperties>
</file>